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4" w:rsidRDefault="00C36F44">
      <w:hyperlink r:id="rId4" w:tgtFrame="_blank" w:history="1">
        <w:r w:rsidRPr="00A85F9D">
          <w:rPr>
            <w:noProof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5" type="#_x0000_t75" alt="http://www.zemepis.com/images/slmapy/reky4_small.jpg" href="http://www.zemepis.com/images/slmapy/reky4.j" style="width:724.5pt;height:480pt;visibility:visible" o:button="t">
              <v:fill o:detectmouseclick="t"/>
              <v:imagedata r:id="rId5" o:title=""/>
            </v:shape>
          </w:pict>
        </w:r>
      </w:hyperlink>
    </w:p>
    <w:sectPr w:rsidR="00C36F44" w:rsidSect="00FA3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D8"/>
    <w:rsid w:val="001F16EE"/>
    <w:rsid w:val="005E4454"/>
    <w:rsid w:val="00926283"/>
    <w:rsid w:val="00A85F9D"/>
    <w:rsid w:val="00B56DD0"/>
    <w:rsid w:val="00C36F44"/>
    <w:rsid w:val="00FA31D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emepis.com/images/slmapy/reky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11</Words>
  <Characters>67</Characters>
  <Application>Microsoft Office Outlook</Application>
  <DocSecurity>0</DocSecurity>
  <Lines>0</Lines>
  <Paragraphs>0</Paragraphs>
  <ScaleCrop>false</ScaleCrop>
  <Company>GVM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Mucha</dc:creator>
  <cp:keywords/>
  <dc:description/>
  <cp:lastModifiedBy>mucha</cp:lastModifiedBy>
  <cp:revision>2</cp:revision>
  <cp:lastPrinted>2011-11-07T05:25:00Z</cp:lastPrinted>
  <dcterms:created xsi:type="dcterms:W3CDTF">2011-10-19T06:38:00Z</dcterms:created>
  <dcterms:modified xsi:type="dcterms:W3CDTF">2011-11-07T05:27:00Z</dcterms:modified>
</cp:coreProperties>
</file>